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97" w:rsidRDefault="00936697" w:rsidP="00A72A8E">
      <w:pPr>
        <w:spacing w:line="345" w:lineRule="auto"/>
        <w:ind w:left="3898" w:right="4458"/>
        <w:rPr>
          <w:b/>
          <w:sz w:val="24"/>
        </w:rPr>
      </w:pPr>
    </w:p>
    <w:p w:rsidR="00936697" w:rsidRDefault="00936697" w:rsidP="00373186">
      <w:pPr>
        <w:spacing w:line="345" w:lineRule="auto"/>
        <w:ind w:right="4393"/>
        <w:rPr>
          <w:b/>
          <w:sz w:val="24"/>
        </w:rPr>
      </w:pPr>
    </w:p>
    <w:p w:rsidR="00936697" w:rsidRDefault="00936697" w:rsidP="00373186">
      <w:pPr>
        <w:spacing w:line="345" w:lineRule="auto"/>
        <w:ind w:right="4458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936697" w:rsidRDefault="00936697" w:rsidP="00373186">
      <w:pPr>
        <w:spacing w:line="345" w:lineRule="auto"/>
        <w:ind w:right="4458"/>
        <w:rPr>
          <w:b/>
          <w:sz w:val="24"/>
        </w:rPr>
      </w:pPr>
    </w:p>
    <w:p w:rsidR="00936697" w:rsidRPr="00F73609" w:rsidRDefault="00936697" w:rsidP="00A4515C">
      <w:pPr>
        <w:spacing w:line="345" w:lineRule="auto"/>
        <w:ind w:right="445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Pr="00F73609">
        <w:rPr>
          <w:rFonts w:ascii="Arial" w:hAnsi="Arial" w:cs="Arial"/>
          <w:b/>
          <w:sz w:val="18"/>
          <w:szCs w:val="18"/>
        </w:rPr>
        <w:t xml:space="preserve">ОБРАЗАЦ  </w:t>
      </w:r>
      <w:r>
        <w:rPr>
          <w:rFonts w:ascii="Arial" w:hAnsi="Arial" w:cs="Arial"/>
          <w:b/>
          <w:sz w:val="18"/>
          <w:szCs w:val="18"/>
        </w:rPr>
        <w:t>СПЕЦИФИКАЦИЈЕ</w:t>
      </w:r>
    </w:p>
    <w:p w:rsidR="00936697" w:rsidRDefault="00936697" w:rsidP="00F73609">
      <w:pPr>
        <w:tabs>
          <w:tab w:val="left" w:leader="underscore" w:pos="5670"/>
        </w:tabs>
        <w:jc w:val="both"/>
        <w:rPr>
          <w:rFonts w:ascii="Arial" w:hAnsi="Arial" w:cs="Arial"/>
          <w:b/>
          <w:sz w:val="18"/>
          <w:szCs w:val="18"/>
        </w:rPr>
      </w:pPr>
      <w:r w:rsidRPr="00F73609">
        <w:rPr>
          <w:rFonts w:ascii="Arial" w:hAnsi="Arial" w:cs="Arial"/>
          <w:iCs/>
          <w:sz w:val="18"/>
          <w:szCs w:val="18"/>
        </w:rPr>
        <w:t xml:space="preserve">Понуда структуре цена за јавну набавку </w:t>
      </w:r>
      <w:r w:rsidRPr="00F73609">
        <w:rPr>
          <w:rFonts w:ascii="Arial" w:hAnsi="Arial" w:cs="Arial"/>
          <w:b/>
          <w:bCs/>
          <w:sz w:val="18"/>
          <w:szCs w:val="18"/>
        </w:rPr>
        <w:t xml:space="preserve"> </w:t>
      </w:r>
      <w:r w:rsidRPr="00FF6CE1">
        <w:rPr>
          <w:rFonts w:ascii="Arial" w:hAnsi="Arial" w:cs="Arial"/>
          <w:bCs/>
          <w:sz w:val="18"/>
          <w:szCs w:val="18"/>
        </w:rPr>
        <w:t>добара,</w:t>
      </w:r>
      <w:r w:rsidRPr="00F73609">
        <w:rPr>
          <w:rFonts w:ascii="Arial" w:hAnsi="Arial" w:cs="Arial"/>
          <w:bCs/>
          <w:sz w:val="18"/>
          <w:szCs w:val="18"/>
        </w:rPr>
        <w:t xml:space="preserve">  </w:t>
      </w:r>
      <w:r w:rsidRPr="00F73609">
        <w:rPr>
          <w:rFonts w:ascii="Arial" w:hAnsi="Arial" w:cs="Arial"/>
          <w:sz w:val="18"/>
          <w:szCs w:val="18"/>
        </w:rPr>
        <w:t xml:space="preserve">лож уље ниско сумпорно гориво НСГ, </w:t>
      </w:r>
      <w:r>
        <w:rPr>
          <w:rFonts w:ascii="Arial" w:hAnsi="Arial" w:cs="Arial"/>
          <w:sz w:val="18"/>
          <w:szCs w:val="18"/>
        </w:rPr>
        <w:t>50.000</w:t>
      </w:r>
      <w:r w:rsidRPr="00F73609">
        <w:rPr>
          <w:rFonts w:ascii="Arial" w:hAnsi="Arial" w:cs="Arial"/>
          <w:sz w:val="18"/>
          <w:szCs w:val="18"/>
        </w:rPr>
        <w:t xml:space="preserve"> килограма,  са услугом превоза,</w:t>
      </w:r>
      <w:r>
        <w:rPr>
          <w:rFonts w:ascii="Arial" w:hAnsi="Arial" w:cs="Arial"/>
          <w:sz w:val="18"/>
          <w:szCs w:val="18"/>
        </w:rPr>
        <w:t xml:space="preserve"> </w:t>
      </w:r>
      <w:r w:rsidRPr="00F73609">
        <w:rPr>
          <w:rFonts w:ascii="Arial" w:hAnsi="Arial" w:cs="Arial"/>
          <w:sz w:val="18"/>
          <w:szCs w:val="18"/>
        </w:rPr>
        <w:t>франко истоварно место наручиоца</w:t>
      </w:r>
      <w:r w:rsidRPr="00F73609">
        <w:rPr>
          <w:rFonts w:ascii="Arial" w:hAnsi="Arial" w:cs="Arial"/>
          <w:b/>
          <w:sz w:val="18"/>
          <w:szCs w:val="18"/>
        </w:rPr>
        <w:t xml:space="preserve"> </w:t>
      </w:r>
    </w:p>
    <w:p w:rsidR="00936697" w:rsidRPr="004636D9" w:rsidRDefault="00936697" w:rsidP="00F73609">
      <w:pPr>
        <w:tabs>
          <w:tab w:val="left" w:leader="underscore" w:pos="5670"/>
        </w:tabs>
        <w:jc w:val="both"/>
        <w:rPr>
          <w:rFonts w:ascii="Arial" w:hAnsi="Arial" w:cs="Arial"/>
          <w:noProof/>
          <w:sz w:val="18"/>
          <w:szCs w:val="18"/>
        </w:rPr>
      </w:pPr>
    </w:p>
    <w:p w:rsidR="00936697" w:rsidRPr="00F73609" w:rsidRDefault="00936697" w:rsidP="00F73609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73609">
        <w:rPr>
          <w:rFonts w:ascii="Arial" w:hAnsi="Arial" w:cs="Arial"/>
          <w:iCs/>
          <w:sz w:val="18"/>
          <w:szCs w:val="18"/>
        </w:rPr>
        <w:t>Јавна наб</w:t>
      </w:r>
      <w:r>
        <w:rPr>
          <w:rFonts w:ascii="Arial" w:hAnsi="Arial" w:cs="Arial"/>
          <w:iCs/>
          <w:sz w:val="18"/>
          <w:szCs w:val="18"/>
        </w:rPr>
        <w:t>авка у отвореном поступку број 13/2022</w:t>
      </w:r>
    </w:p>
    <w:p w:rsidR="00936697" w:rsidRPr="00F73609" w:rsidRDefault="00936697" w:rsidP="00A72A8E">
      <w:pPr>
        <w:pStyle w:val="BodyText"/>
        <w:rPr>
          <w:rFonts w:ascii="Arial" w:hAnsi="Arial" w:cs="Arial"/>
          <w:sz w:val="18"/>
          <w:szCs w:val="18"/>
        </w:rPr>
      </w:pPr>
    </w:p>
    <w:p w:rsidR="00936697" w:rsidRPr="00F73609" w:rsidRDefault="00936697" w:rsidP="00A72A8E">
      <w:pPr>
        <w:pStyle w:val="BodyText"/>
        <w:spacing w:before="2"/>
        <w:rPr>
          <w:rFonts w:ascii="Arial" w:hAnsi="Arial" w:cs="Arial"/>
          <w:sz w:val="18"/>
          <w:szCs w:val="18"/>
        </w:rPr>
      </w:pPr>
    </w:p>
    <w:tbl>
      <w:tblPr>
        <w:tblW w:w="8080" w:type="dxa"/>
        <w:tblInd w:w="-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2271"/>
        <w:gridCol w:w="1491"/>
        <w:gridCol w:w="3507"/>
        <w:gridCol w:w="36"/>
      </w:tblGrid>
      <w:tr w:rsidR="00936697" w:rsidRPr="00F73609" w:rsidTr="00D47DDF">
        <w:trPr>
          <w:trHeight w:val="1389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936697" w:rsidRPr="00F73609" w:rsidRDefault="00936697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spacing w:line="259" w:lineRule="auto"/>
              <w:ind w:left="398" w:hanging="63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Ред. бр.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center"/>
          </w:tcPr>
          <w:p w:rsidR="00936697" w:rsidRPr="00F73609" w:rsidRDefault="00936697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spacing w:line="259" w:lineRule="auto"/>
              <w:ind w:left="153" w:right="1450" w:hanging="29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Назив добра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</w:tcPr>
          <w:p w:rsidR="00936697" w:rsidRPr="00F73609" w:rsidRDefault="00936697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spacing w:line="259" w:lineRule="auto"/>
              <w:ind w:left="571" w:right="478" w:firstLine="62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јед. мере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97" w:rsidRPr="00F73609" w:rsidRDefault="00936697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spacing w:before="155"/>
              <w:ind w:left="132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Количина</w:t>
            </w:r>
          </w:p>
        </w:tc>
      </w:tr>
      <w:tr w:rsidR="00936697" w:rsidRPr="00F73609" w:rsidTr="00D47DDF">
        <w:trPr>
          <w:trHeight w:val="41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697" w:rsidRPr="00F73609" w:rsidRDefault="00936697" w:rsidP="00A72A8E">
            <w:pPr>
              <w:pStyle w:val="TableParagraph"/>
              <w:spacing w:before="78"/>
              <w:ind w:lef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936697" w:rsidRPr="00F73609" w:rsidRDefault="00936697" w:rsidP="00A72A8E">
            <w:pPr>
              <w:pStyle w:val="TableParagraph"/>
              <w:spacing w:before="44"/>
              <w:ind w:left="403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97" w:rsidRPr="00F73609" w:rsidRDefault="00936697" w:rsidP="00A72A8E">
            <w:pPr>
              <w:pStyle w:val="TableParagraph"/>
              <w:spacing w:before="44"/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97" w:rsidRPr="00F73609" w:rsidRDefault="00936697" w:rsidP="00A72A8E">
            <w:pPr>
              <w:pStyle w:val="TableParagraph"/>
              <w:spacing w:before="44"/>
              <w:ind w:left="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360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936697" w:rsidRPr="00F73609" w:rsidTr="00D47DDF">
        <w:trPr>
          <w:trHeight w:val="64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697" w:rsidRPr="00F73609" w:rsidRDefault="00936697" w:rsidP="00F86D83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spacing w:before="1"/>
              <w:ind w:left="411" w:right="4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936697" w:rsidRPr="00F73609" w:rsidRDefault="00936697" w:rsidP="00F73609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лож уље ниско сумпорно гориво НСГ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97" w:rsidRPr="00F73609" w:rsidRDefault="00936697" w:rsidP="00F86D83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73609">
            <w:pPr>
              <w:pStyle w:val="TableParagraph"/>
              <w:spacing w:before="1"/>
              <w:ind w:right="544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килограм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97" w:rsidRPr="00F73609" w:rsidRDefault="00936697" w:rsidP="00F86D83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5E1128">
            <w:pPr>
              <w:pStyle w:val="TableParagraph"/>
              <w:spacing w:before="1"/>
              <w:ind w:left="132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</w:t>
            </w:r>
          </w:p>
        </w:tc>
      </w:tr>
      <w:tr w:rsidR="00936697" w:rsidRPr="00F73609" w:rsidTr="00D47DDF">
        <w:trPr>
          <w:gridAfter w:val="1"/>
          <w:wAfter w:w="36" w:type="dxa"/>
          <w:trHeight w:val="10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697" w:rsidRPr="00F73609" w:rsidRDefault="00936697" w:rsidP="00F86D8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36697" w:rsidRPr="00F73609" w:rsidRDefault="00936697" w:rsidP="00F86D83">
            <w:pPr>
              <w:pStyle w:val="TableParagraph"/>
              <w:ind w:left="411" w:right="4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36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97" w:rsidRPr="00CB131B" w:rsidRDefault="00936697" w:rsidP="004636D9">
            <w:pPr>
              <w:pStyle w:val="TableParagraph"/>
              <w:spacing w:before="3"/>
              <w:jc w:val="both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 w:rsidRPr="00CB131B">
              <w:rPr>
                <w:rFonts w:ascii="Arial" w:hAnsi="Arial" w:cs="Arial"/>
                <w:sz w:val="18"/>
                <w:szCs w:val="18"/>
              </w:rPr>
              <w:t>Укупни трошкови транспорта без ПДВ-а /</w:t>
            </w:r>
            <w:r w:rsidRPr="00CB131B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Услуга превоза франко истоварно место врши се  цистерном која има капацитет за превоз лож уља  од 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50</w:t>
            </w:r>
            <w:r w:rsidRPr="00CB131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000 килограма</w:t>
            </w:r>
            <w:r w:rsidRPr="00CB131B">
              <w:rPr>
                <w:rFonts w:ascii="Arial" w:hAnsi="Arial" w:cs="Arial"/>
                <w:noProof/>
                <w:sz w:val="18"/>
                <w:szCs w:val="18"/>
                <w:u w:val="single"/>
                <w:lang w:val="sr-Cyrl-CS"/>
              </w:rPr>
              <w:t>.</w:t>
            </w:r>
            <w:r w:rsidRPr="00CB131B">
              <w:rPr>
                <w:rFonts w:ascii="Arial" w:hAnsi="Arial" w:cs="Arial"/>
                <w:iCs/>
                <w:sz w:val="18"/>
                <w:szCs w:val="18"/>
              </w:rPr>
              <w:t xml:space="preserve"> Место испоруке – Складишни простор наручиоца са претакањем на адресу Трг Стевана Мокрањца број 1., Неготин.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131B">
              <w:rPr>
                <w:rFonts w:ascii="Arial" w:hAnsi="Arial" w:cs="Arial"/>
                <w:iCs/>
                <w:sz w:val="18"/>
                <w:szCs w:val="18"/>
              </w:rPr>
              <w:t xml:space="preserve">Динамика преузимања горива је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по позиву наручиоца, укупна уговорена количина</w:t>
            </w:r>
            <w:r w:rsidRPr="00CB131B">
              <w:rPr>
                <w:rFonts w:ascii="Arial" w:hAnsi="Arial" w:cs="Arial"/>
                <w:iCs/>
                <w:sz w:val="18"/>
                <w:szCs w:val="18"/>
              </w:rPr>
              <w:t>/.</w:t>
            </w:r>
            <w:r w:rsidRPr="00CB131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936697" w:rsidRPr="00F73609" w:rsidRDefault="00936697" w:rsidP="00F86D83">
            <w:pPr>
              <w:pStyle w:val="TableParagraph"/>
              <w:spacing w:before="1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6697" w:rsidRPr="00F73609" w:rsidRDefault="00936697" w:rsidP="00751993">
      <w:pPr>
        <w:pStyle w:val="BodyText"/>
        <w:spacing w:before="7"/>
        <w:rPr>
          <w:rFonts w:ascii="Arial" w:hAnsi="Arial" w:cs="Arial"/>
          <w:sz w:val="18"/>
          <w:szCs w:val="18"/>
        </w:rPr>
      </w:pPr>
    </w:p>
    <w:p w:rsidR="00936697" w:rsidRPr="00F73609" w:rsidRDefault="00936697" w:rsidP="00751993">
      <w:pPr>
        <w:rPr>
          <w:rFonts w:ascii="Arial" w:hAnsi="Arial" w:cs="Arial"/>
          <w:sz w:val="18"/>
          <w:szCs w:val="18"/>
        </w:rPr>
      </w:pPr>
    </w:p>
    <w:p w:rsidR="00936697" w:rsidRPr="00F73609" w:rsidRDefault="00936697" w:rsidP="00751993">
      <w:pPr>
        <w:rPr>
          <w:rFonts w:ascii="Arial" w:hAnsi="Arial" w:cs="Arial"/>
          <w:sz w:val="18"/>
          <w:szCs w:val="18"/>
        </w:rPr>
      </w:pPr>
    </w:p>
    <w:p w:rsidR="00936697" w:rsidRPr="00F73609" w:rsidRDefault="00936697" w:rsidP="0075199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936697" w:rsidRPr="00F73609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A8E"/>
    <w:rsid w:val="00067BFE"/>
    <w:rsid w:val="000760CD"/>
    <w:rsid w:val="00120101"/>
    <w:rsid w:val="001565D6"/>
    <w:rsid w:val="00160D93"/>
    <w:rsid w:val="001872A2"/>
    <w:rsid w:val="001A4351"/>
    <w:rsid w:val="00234E16"/>
    <w:rsid w:val="002D3397"/>
    <w:rsid w:val="00340C44"/>
    <w:rsid w:val="00373186"/>
    <w:rsid w:val="00375F56"/>
    <w:rsid w:val="003A5BA1"/>
    <w:rsid w:val="003F6868"/>
    <w:rsid w:val="004636D9"/>
    <w:rsid w:val="00474FAE"/>
    <w:rsid w:val="0047720B"/>
    <w:rsid w:val="004A4FE1"/>
    <w:rsid w:val="005E1128"/>
    <w:rsid w:val="0061130A"/>
    <w:rsid w:val="00626FD9"/>
    <w:rsid w:val="00645C59"/>
    <w:rsid w:val="00683197"/>
    <w:rsid w:val="00684919"/>
    <w:rsid w:val="006A1A15"/>
    <w:rsid w:val="006A67DB"/>
    <w:rsid w:val="006C30C0"/>
    <w:rsid w:val="00751993"/>
    <w:rsid w:val="00873269"/>
    <w:rsid w:val="00875459"/>
    <w:rsid w:val="00880B04"/>
    <w:rsid w:val="00896A43"/>
    <w:rsid w:val="00936697"/>
    <w:rsid w:val="009A00AB"/>
    <w:rsid w:val="009D2A34"/>
    <w:rsid w:val="009F5DAF"/>
    <w:rsid w:val="00A067E8"/>
    <w:rsid w:val="00A3123B"/>
    <w:rsid w:val="00A4515C"/>
    <w:rsid w:val="00A72A8E"/>
    <w:rsid w:val="00B20709"/>
    <w:rsid w:val="00B30CCA"/>
    <w:rsid w:val="00B45158"/>
    <w:rsid w:val="00BE1C2D"/>
    <w:rsid w:val="00C00B96"/>
    <w:rsid w:val="00C01760"/>
    <w:rsid w:val="00C20CED"/>
    <w:rsid w:val="00CA7F12"/>
    <w:rsid w:val="00CB131B"/>
    <w:rsid w:val="00CB26CA"/>
    <w:rsid w:val="00CC4555"/>
    <w:rsid w:val="00D060B6"/>
    <w:rsid w:val="00D47DDF"/>
    <w:rsid w:val="00DF4D19"/>
    <w:rsid w:val="00E26241"/>
    <w:rsid w:val="00E52F5F"/>
    <w:rsid w:val="00F53DC8"/>
    <w:rsid w:val="00F73609"/>
    <w:rsid w:val="00F86D83"/>
    <w:rsid w:val="00F86DB6"/>
    <w:rsid w:val="00FB309F"/>
    <w:rsid w:val="00FB74F1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8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72A8E"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A8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72A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8E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A72A8E"/>
  </w:style>
  <w:style w:type="paragraph" w:styleId="ListParagraph">
    <w:name w:val="List Paragraph"/>
    <w:basedOn w:val="Normal"/>
    <w:uiPriority w:val="99"/>
    <w:qFormat/>
    <w:rsid w:val="00CB131B"/>
    <w:pPr>
      <w:widowControl/>
      <w:suppressAutoHyphens/>
      <w:autoSpaceDE/>
      <w:autoSpaceDN/>
      <w:spacing w:line="100" w:lineRule="atLeast"/>
      <w:ind w:left="720"/>
    </w:pPr>
    <w:rPr>
      <w:rFonts w:eastAsia="Calibri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119</Words>
  <Characters>679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ПОНУДЕ</dc:title>
  <dc:subject/>
  <dc:creator>Tanja Karic</dc:creator>
  <cp:keywords/>
  <dc:description/>
  <cp:lastModifiedBy>Windows User</cp:lastModifiedBy>
  <cp:revision>9</cp:revision>
  <cp:lastPrinted>2021-02-03T07:25:00Z</cp:lastPrinted>
  <dcterms:created xsi:type="dcterms:W3CDTF">2021-09-16T10:16:00Z</dcterms:created>
  <dcterms:modified xsi:type="dcterms:W3CDTF">2022-06-02T09:37:00Z</dcterms:modified>
</cp:coreProperties>
</file>