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1F" w:rsidRDefault="00B5171F" w:rsidP="002A7FA9">
      <w:pPr>
        <w:jc w:val="center"/>
        <w:rPr>
          <w:rFonts w:ascii="Arial" w:hAnsi="Arial" w:cs="Arial"/>
          <w:b/>
          <w:sz w:val="25"/>
          <w:szCs w:val="25"/>
        </w:rPr>
      </w:pPr>
    </w:p>
    <w:p w:rsidR="00B5171F" w:rsidRPr="000650A3" w:rsidRDefault="00B5171F" w:rsidP="005404CF">
      <w:pPr>
        <w:jc w:val="both"/>
        <w:rPr>
          <w:rFonts w:ascii="Times New Roman" w:hAnsi="Times New Roman"/>
          <w:b/>
          <w:sz w:val="24"/>
          <w:szCs w:val="24"/>
        </w:rPr>
      </w:pPr>
      <w:r w:rsidRPr="00AF41D5">
        <w:rPr>
          <w:rFonts w:ascii="Arial" w:hAnsi="Arial" w:cs="Arial"/>
          <w:b/>
          <w:sz w:val="20"/>
          <w:szCs w:val="20"/>
        </w:rPr>
        <w:t xml:space="preserve">     </w:t>
      </w:r>
      <w:r w:rsidRPr="000650A3">
        <w:rPr>
          <w:rFonts w:ascii="Times New Roman" w:hAnsi="Times New Roman"/>
          <w:b/>
          <w:sz w:val="24"/>
          <w:szCs w:val="24"/>
          <w:lang w:val="sr-Cyrl-CS"/>
        </w:rPr>
        <w:t xml:space="preserve">Партија 2. </w:t>
      </w:r>
      <w:r w:rsidRPr="000650A3">
        <w:rPr>
          <w:rFonts w:ascii="Times New Roman" w:hAnsi="Times New Roman"/>
          <w:b/>
          <w:sz w:val="24"/>
          <w:szCs w:val="24"/>
        </w:rPr>
        <w:t>Уклањање отпада одложеног ван привремене депоније на територији општине Неготин, до коначног решења – одлагања отпада на регионалну депонију.</w:t>
      </w:r>
    </w:p>
    <w:p w:rsidR="00B5171F" w:rsidRDefault="00B5171F" w:rsidP="002A7FA9">
      <w:pPr>
        <w:jc w:val="center"/>
        <w:rPr>
          <w:rFonts w:ascii="Arial" w:hAnsi="Arial" w:cs="Arial"/>
          <w:b/>
          <w:sz w:val="25"/>
          <w:szCs w:val="25"/>
        </w:rPr>
      </w:pPr>
      <w:r w:rsidRPr="00C858BA">
        <w:rPr>
          <w:rFonts w:ascii="Arial" w:hAnsi="Arial" w:cs="Arial"/>
          <w:b/>
          <w:sz w:val="25"/>
          <w:szCs w:val="25"/>
        </w:rPr>
        <w:t>Образац структуре цене</w:t>
      </w:r>
    </w:p>
    <w:p w:rsidR="00B5171F" w:rsidRPr="000F73EA" w:rsidRDefault="00B5171F" w:rsidP="002A7FA9">
      <w:pPr>
        <w:jc w:val="center"/>
        <w:rPr>
          <w:rFonts w:ascii="Arial" w:hAnsi="Arial" w:cs="Arial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2070"/>
        <w:gridCol w:w="3240"/>
        <w:gridCol w:w="2293"/>
        <w:gridCol w:w="1247"/>
        <w:gridCol w:w="1640"/>
        <w:gridCol w:w="1498"/>
      </w:tblGrid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>Редни број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Локација дивље депоније</w:t>
            </w:r>
          </w:p>
        </w:tc>
        <w:tc>
          <w:tcPr>
            <w:tcW w:w="32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Опис</w:t>
            </w:r>
          </w:p>
        </w:tc>
        <w:tc>
          <w:tcPr>
            <w:tcW w:w="2293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Врста отпада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Количина отпада m</w:t>
            </w:r>
            <w:r w:rsidRPr="00BD044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Јединична цена без   ПДВ-</w:t>
            </w: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D044E">
              <w:rPr>
                <w:rFonts w:ascii="Arial" w:hAnsi="Arial" w:cs="Arial"/>
              </w:rPr>
              <w:t>Укупна цена без ПДВ</w:t>
            </w: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Александровац и</w:t>
            </w:r>
            <w:r w:rsidRPr="00BD044E">
              <w:t xml:space="preserve"> </w:t>
            </w:r>
            <w:r w:rsidRPr="00BD044E">
              <w:rPr>
                <w:b/>
                <w:sz w:val="28"/>
                <w:szCs w:val="28"/>
              </w:rPr>
              <w:t>Рајац</w:t>
            </w:r>
          </w:p>
        </w:tc>
        <w:tc>
          <w:tcPr>
            <w:tcW w:w="32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</w:p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293" w:type="dxa"/>
            <w:vAlign w:val="center"/>
          </w:tcPr>
          <w:p w:rsidR="00B5171F" w:rsidRPr="00BD044E" w:rsidRDefault="00B5171F" w:rsidP="00BD044E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Браћевац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</w:p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293" w:type="dxa"/>
            <w:vAlign w:val="center"/>
          </w:tcPr>
          <w:p w:rsidR="00B5171F" w:rsidRPr="00BD044E" w:rsidRDefault="00B5171F" w:rsidP="00BD044E">
            <w:pPr>
              <w:tabs>
                <w:tab w:val="left" w:pos="81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Брестовац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</w:p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  <w:vAlign w:val="center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Буковче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Вељково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Видровац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Вратна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Дупљане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rPr>
          <w:trHeight w:val="70"/>
        </w:trPr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Душановац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Јабуковац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Јасеница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Карбулово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Кобишница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rPr>
          <w:trHeight w:val="1283"/>
        </w:trPr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Ковилово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Малајница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Малајница – Дидићи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Мала Каменица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Милошево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Михајловац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Мокрање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Плавна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Поповица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Прахово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Радујевац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Речка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Рогљево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Самариновац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Сиколе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Слатина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Смедовац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Србово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Тамнич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Трњане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Уровица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Црномасница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Чубра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Шаркамен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Штубик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30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  <w:tr w:rsidR="00B5171F" w:rsidRPr="00BD044E" w:rsidTr="00BD044E">
        <w:tc>
          <w:tcPr>
            <w:tcW w:w="118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07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D044E">
              <w:rPr>
                <w:b/>
                <w:sz w:val="28"/>
                <w:szCs w:val="28"/>
              </w:rPr>
              <w:t>Неготин</w:t>
            </w:r>
          </w:p>
        </w:tc>
        <w:tc>
          <w:tcPr>
            <w:tcW w:w="3240" w:type="dxa"/>
          </w:tcPr>
          <w:p w:rsidR="00B5171F" w:rsidRPr="00BD044E" w:rsidRDefault="00B5171F" w:rsidP="00BD044E">
            <w:pPr>
              <w:spacing w:after="0" w:line="240" w:lineRule="auto"/>
              <w:rPr>
                <w:rFonts w:ascii="Arial" w:hAnsi="Arial" w:cs="Arial"/>
              </w:rPr>
            </w:pPr>
            <w:r w:rsidRPr="00BD044E">
              <w:rPr>
                <w:rFonts w:ascii="Arial" w:hAnsi="Arial" w:cs="Arial"/>
              </w:rPr>
              <w:t xml:space="preserve">Машинским путем очистити локацију од смећа. Отпадни материјал (смеће) транспортовати на депонију </w:t>
            </w:r>
          </w:p>
          <w:p w:rsidR="00B5171F" w:rsidRPr="00BD044E" w:rsidRDefault="00B5171F" w:rsidP="00BD044E">
            <w:pPr>
              <w:spacing w:after="0" w:line="240" w:lineRule="auto"/>
            </w:pPr>
          </w:p>
        </w:tc>
        <w:tc>
          <w:tcPr>
            <w:tcW w:w="2293" w:type="dxa"/>
          </w:tcPr>
          <w:p w:rsidR="00B5171F" w:rsidRPr="00BD044E" w:rsidRDefault="00B5171F" w:rsidP="00BD044E">
            <w:pPr>
              <w:spacing w:after="0" w:line="240" w:lineRule="auto"/>
            </w:pPr>
            <w:r w:rsidRPr="00BD044E">
              <w:rPr>
                <w:rFonts w:ascii="Arial" w:hAnsi="Arial" w:cs="Arial"/>
              </w:rPr>
              <w:t>Грађевински отпад, е.е отпад, кабасти отпад, комунални отпад и други отпад</w:t>
            </w:r>
          </w:p>
        </w:tc>
        <w:tc>
          <w:tcPr>
            <w:tcW w:w="1247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BD044E">
              <w:rPr>
                <w:rFonts w:ascii="Arial" w:hAnsi="Arial" w:cs="Arial"/>
                <w:b/>
                <w:sz w:val="25"/>
                <w:szCs w:val="25"/>
              </w:rPr>
              <w:t>120</w:t>
            </w:r>
          </w:p>
        </w:tc>
        <w:tc>
          <w:tcPr>
            <w:tcW w:w="1640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498" w:type="dxa"/>
            <w:vAlign w:val="center"/>
          </w:tcPr>
          <w:p w:rsidR="00B5171F" w:rsidRPr="00BD044E" w:rsidRDefault="00B5171F" w:rsidP="00BD0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</w:tc>
      </w:tr>
    </w:tbl>
    <w:p w:rsidR="00B5171F" w:rsidRPr="00F45006" w:rsidRDefault="00B5171F" w:rsidP="003F3279">
      <w:pPr>
        <w:spacing w:before="240"/>
        <w:jc w:val="center"/>
        <w:rPr>
          <w:rFonts w:ascii="Arial" w:hAnsi="Arial" w:cs="Arial"/>
          <w:b/>
          <w:sz w:val="25"/>
          <w:szCs w:val="25"/>
          <w:vertAlign w:val="superscript"/>
        </w:rPr>
      </w:pPr>
      <w:r>
        <w:rPr>
          <w:rFonts w:ascii="Arial" w:hAnsi="Arial" w:cs="Arial"/>
          <w:b/>
          <w:sz w:val="25"/>
          <w:szCs w:val="25"/>
        </w:rPr>
        <w:t xml:space="preserve">                                                         Укупно:      </w:t>
      </w:r>
      <w:r w:rsidRPr="00F45006">
        <w:rPr>
          <w:rFonts w:ascii="Arial" w:hAnsi="Arial" w:cs="Arial"/>
          <w:b/>
          <w:sz w:val="25"/>
          <w:szCs w:val="25"/>
        </w:rPr>
        <w:t>1270 m</w:t>
      </w:r>
      <w:r w:rsidRPr="00F45006">
        <w:rPr>
          <w:rFonts w:ascii="Arial" w:hAnsi="Arial" w:cs="Arial"/>
          <w:b/>
          <w:sz w:val="25"/>
          <w:szCs w:val="25"/>
          <w:vertAlign w:val="superscript"/>
        </w:rPr>
        <w:t>3</w:t>
      </w:r>
      <w:bookmarkStart w:id="0" w:name="_GoBack"/>
      <w:bookmarkEnd w:id="0"/>
    </w:p>
    <w:p w:rsidR="00B5171F" w:rsidRDefault="00B5171F" w:rsidP="002A7FA9">
      <w:pPr>
        <w:jc w:val="center"/>
        <w:rPr>
          <w:rFonts w:ascii="Arial" w:hAnsi="Arial" w:cs="Arial"/>
          <w:b/>
          <w:sz w:val="25"/>
          <w:szCs w:val="25"/>
        </w:rPr>
      </w:pPr>
    </w:p>
    <w:p w:rsidR="00B5171F" w:rsidRDefault="00B5171F" w:rsidP="0016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УКУПНА ЦЕНА БЕЗ ПДВ-а___________________ динара</w:t>
      </w:r>
    </w:p>
    <w:p w:rsidR="00B5171F" w:rsidRDefault="00B5171F" w:rsidP="0016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УКУПАН ПДВ ______________________________ динара</w:t>
      </w:r>
    </w:p>
    <w:p w:rsidR="00B5171F" w:rsidRDefault="00B5171F" w:rsidP="0016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УКУПНА ЦЕНА СА ПДВ-ом__________________ динара</w:t>
      </w:r>
    </w:p>
    <w:p w:rsidR="00B5171F" w:rsidRDefault="00B5171F" w:rsidP="0016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Дана:_________________</w:t>
      </w:r>
    </w:p>
    <w:p w:rsidR="00B5171F" w:rsidRDefault="00B5171F" w:rsidP="00167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Место:______________________                                                         </w:t>
      </w:r>
    </w:p>
    <w:p w:rsidR="00B5171F" w:rsidRPr="00CC7C27" w:rsidRDefault="00B5171F" w:rsidP="00167E9A">
      <w:pPr>
        <w:jc w:val="center"/>
        <w:rPr>
          <w:rFonts w:ascii="Arial" w:hAnsi="Arial" w:cs="Arial"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sectPr w:rsidR="00B5171F" w:rsidRPr="00CC7C27" w:rsidSect="00CC7C27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6AF"/>
    <w:rsid w:val="00041ED3"/>
    <w:rsid w:val="000650A3"/>
    <w:rsid w:val="00076B63"/>
    <w:rsid w:val="000F73EA"/>
    <w:rsid w:val="00107FC6"/>
    <w:rsid w:val="00167E9A"/>
    <w:rsid w:val="001E3C6E"/>
    <w:rsid w:val="002433B0"/>
    <w:rsid w:val="002A7FA9"/>
    <w:rsid w:val="002B78B0"/>
    <w:rsid w:val="002D46AF"/>
    <w:rsid w:val="00325F12"/>
    <w:rsid w:val="0038019A"/>
    <w:rsid w:val="003814DF"/>
    <w:rsid w:val="003F3279"/>
    <w:rsid w:val="00444079"/>
    <w:rsid w:val="004756FA"/>
    <w:rsid w:val="00482315"/>
    <w:rsid w:val="00536D6B"/>
    <w:rsid w:val="005404CF"/>
    <w:rsid w:val="006323B5"/>
    <w:rsid w:val="006C439A"/>
    <w:rsid w:val="007555DC"/>
    <w:rsid w:val="007F0AEA"/>
    <w:rsid w:val="009A0C53"/>
    <w:rsid w:val="00A343B4"/>
    <w:rsid w:val="00AF41D5"/>
    <w:rsid w:val="00B41E6C"/>
    <w:rsid w:val="00B5171F"/>
    <w:rsid w:val="00B53D60"/>
    <w:rsid w:val="00BD044E"/>
    <w:rsid w:val="00C825FB"/>
    <w:rsid w:val="00C858BA"/>
    <w:rsid w:val="00CB16B3"/>
    <w:rsid w:val="00CC7C27"/>
    <w:rsid w:val="00DC3139"/>
    <w:rsid w:val="00E015F3"/>
    <w:rsid w:val="00E4584E"/>
    <w:rsid w:val="00EF1C32"/>
    <w:rsid w:val="00F45006"/>
    <w:rsid w:val="00F77B78"/>
    <w:rsid w:val="00FC7499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efaultParagraphFont"/>
    <w:uiPriority w:val="99"/>
    <w:rsid w:val="00482315"/>
    <w:rPr>
      <w:rFonts w:cs="Times New Roman"/>
    </w:rPr>
  </w:style>
  <w:style w:type="character" w:styleId="Hyperlink">
    <w:name w:val="Hyperlink"/>
    <w:basedOn w:val="DefaultParagraphFont"/>
    <w:uiPriority w:val="99"/>
    <w:rsid w:val="004823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1289</Words>
  <Characters>7352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Партија 2</dc:title>
  <dc:subject/>
  <dc:creator>User</dc:creator>
  <cp:keywords/>
  <dc:description/>
  <cp:lastModifiedBy>Windows User</cp:lastModifiedBy>
  <cp:revision>3</cp:revision>
  <cp:lastPrinted>2021-04-15T06:20:00Z</cp:lastPrinted>
  <dcterms:created xsi:type="dcterms:W3CDTF">2022-02-24T07:58:00Z</dcterms:created>
  <dcterms:modified xsi:type="dcterms:W3CDTF">2022-02-24T13:14:00Z</dcterms:modified>
</cp:coreProperties>
</file>