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5" w:rsidRPr="004526CF" w:rsidRDefault="00486995" w:rsidP="00740CDF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III  ТЕХНИЧКА ДОКУМЕНТАЦИЈА И ПЛАНОВИ</w:t>
      </w:r>
    </w:p>
    <w:p w:rsidR="00486995" w:rsidRDefault="00486995" w:rsidP="00740CDF"/>
    <w:p w:rsidR="00486995" w:rsidRDefault="00486995" w:rsidP="00740CDF">
      <w:pPr>
        <w:jc w:val="both"/>
        <w:rPr>
          <w:iCs/>
          <w:lang w:val="sr-Cyrl-CS"/>
        </w:rPr>
      </w:pPr>
    </w:p>
    <w:p w:rsidR="00486995" w:rsidRPr="00960DC9" w:rsidRDefault="00486995" w:rsidP="00740CDF">
      <w:pPr>
        <w:jc w:val="both"/>
        <w:rPr>
          <w:b/>
          <w:iCs/>
          <w:lang/>
        </w:rPr>
      </w:pPr>
      <w:r w:rsidRPr="00960DC9">
        <w:rPr>
          <w:b/>
          <w:iCs/>
          <w:lang w:val="sr-Cyrl-CS"/>
        </w:rPr>
        <w:t>Наручилац не поседује техничку документацију и планове.</w:t>
      </w:r>
    </w:p>
    <w:p w:rsidR="00486995" w:rsidRPr="002A1503" w:rsidRDefault="00486995" w:rsidP="00740CDF">
      <w:pPr>
        <w:jc w:val="both"/>
        <w:rPr>
          <w:iCs/>
          <w:sz w:val="20"/>
          <w:szCs w:val="20"/>
          <w:lang/>
        </w:rPr>
      </w:pPr>
    </w:p>
    <w:sectPr w:rsidR="00486995" w:rsidRPr="002A1503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7FC"/>
    <w:multiLevelType w:val="hybridMultilevel"/>
    <w:tmpl w:val="8F1CBB4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DF"/>
    <w:rsid w:val="00067DB6"/>
    <w:rsid w:val="000B3936"/>
    <w:rsid w:val="000F786B"/>
    <w:rsid w:val="00215D78"/>
    <w:rsid w:val="002950F9"/>
    <w:rsid w:val="002A1503"/>
    <w:rsid w:val="002A2C39"/>
    <w:rsid w:val="00443CA1"/>
    <w:rsid w:val="004526CF"/>
    <w:rsid w:val="00486995"/>
    <w:rsid w:val="00571EC6"/>
    <w:rsid w:val="00596FD2"/>
    <w:rsid w:val="005C4159"/>
    <w:rsid w:val="0061306E"/>
    <w:rsid w:val="00626E5D"/>
    <w:rsid w:val="00740CDF"/>
    <w:rsid w:val="00750552"/>
    <w:rsid w:val="00754B02"/>
    <w:rsid w:val="008B4891"/>
    <w:rsid w:val="00960DC9"/>
    <w:rsid w:val="009E61F9"/>
    <w:rsid w:val="00B04D4B"/>
    <w:rsid w:val="00CD2D00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F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14</Words>
  <Characters>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ТЕХНИЧКА ДОКУМЕНТАЦИЈА И ПЛАНОВИ</dc:title>
  <dc:subject/>
  <dc:creator>Milanovic</dc:creator>
  <cp:keywords/>
  <dc:description/>
  <cp:lastModifiedBy>Windows User</cp:lastModifiedBy>
  <cp:revision>14</cp:revision>
  <dcterms:created xsi:type="dcterms:W3CDTF">2021-02-04T07:33:00Z</dcterms:created>
  <dcterms:modified xsi:type="dcterms:W3CDTF">2021-02-05T09:08:00Z</dcterms:modified>
</cp:coreProperties>
</file>